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C823" w14:textId="77777777" w:rsidR="00357404" w:rsidRPr="00357404" w:rsidRDefault="008C4C07" w:rsidP="00C751FC">
      <w:pPr>
        <w:pStyle w:val="CompanyName"/>
        <w:framePr w:w="0" w:hRule="auto" w:hSpace="0" w:vSpace="0" w:wrap="auto" w:vAnchor="margin" w:hAnchor="text" w:yAlign="inline"/>
        <w:ind w:left="-851" w:right="-567"/>
        <w:jc w:val="center"/>
        <w:rPr>
          <w:rFonts w:ascii="Lucida Calligraphy" w:hAnsi="Lucida Calligraphy" w:cs="Calibri"/>
          <w:b/>
          <w:i/>
          <w:color w:val="0033CC"/>
          <w:spacing w:val="0"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207D1F7C" wp14:editId="7B2D9902">
            <wp:simplePos x="0" y="0"/>
            <wp:positionH relativeFrom="column">
              <wp:posOffset>-334010</wp:posOffset>
            </wp:positionH>
            <wp:positionV relativeFrom="paragraph">
              <wp:posOffset>106680</wp:posOffset>
            </wp:positionV>
            <wp:extent cx="1009650" cy="942975"/>
            <wp:effectExtent l="19050" t="0" r="0" b="0"/>
            <wp:wrapNone/>
            <wp:docPr id="2" name="Picture 0" descr="NU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S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2D1DD" w14:textId="77777777" w:rsidR="001E2CC8" w:rsidRPr="001E2CC8" w:rsidRDefault="00897C2C" w:rsidP="00A7321D">
      <w:pPr>
        <w:pStyle w:val="CompanyName"/>
        <w:framePr w:w="0" w:hRule="auto" w:hSpace="0" w:vSpace="0" w:wrap="auto" w:vAnchor="margin" w:hAnchor="text" w:yAlign="inline"/>
        <w:ind w:left="-851" w:right="-567"/>
        <w:jc w:val="center"/>
        <w:rPr>
          <w:lang w:val="en-US"/>
        </w:rPr>
      </w:pPr>
      <w:r w:rsidRPr="00C751FC">
        <w:rPr>
          <w:rFonts w:ascii="Lucida Calligraphy" w:hAnsi="Lucida Calligraphy" w:cs="Calibri"/>
          <w:b/>
          <w:i/>
          <w:color w:val="0033CC"/>
          <w:spacing w:val="0"/>
          <w:sz w:val="40"/>
          <w:szCs w:val="40"/>
        </w:rPr>
        <w:t>Noarlunga United Soccer Club</w:t>
      </w:r>
      <w:r w:rsidR="00C751FC">
        <w:rPr>
          <w:rFonts w:ascii="Lucida Calligraphy" w:hAnsi="Lucida Calligraphy" w:cs="Calibri"/>
          <w:b/>
          <w:i/>
          <w:color w:val="0033CC"/>
          <w:spacing w:val="0"/>
          <w:sz w:val="40"/>
          <w:szCs w:val="40"/>
        </w:rPr>
        <w:t xml:space="preserve">   </w:t>
      </w:r>
      <w:r w:rsidR="00B36E17">
        <w:rPr>
          <w:b/>
          <w:lang w:val="en-US"/>
        </w:rPr>
        <w:tab/>
      </w:r>
    </w:p>
    <w:p w14:paraId="5899DB88" w14:textId="77777777" w:rsidR="00A7321D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2044E7">
        <w:rPr>
          <w:rFonts w:ascii="Century Gothic" w:hAnsi="Century Gothic"/>
          <w:b/>
          <w:sz w:val="24"/>
          <w:szCs w:val="24"/>
          <w:lang w:val="en-US"/>
        </w:rPr>
        <w:t>FOOTBALL FEDERATION OF SOUTH AUSTRALIA</w:t>
      </w:r>
    </w:p>
    <w:p w14:paraId="2187DEDA" w14:textId="77777777" w:rsidR="00A7321D" w:rsidRPr="00512CB1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14:paraId="747D20FE" w14:textId="77777777" w:rsidR="00A7321D" w:rsidRPr="002044E7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2044E7">
        <w:rPr>
          <w:rFonts w:ascii="Century Gothic" w:hAnsi="Century Gothic"/>
          <w:b/>
          <w:sz w:val="24"/>
          <w:szCs w:val="24"/>
          <w:lang w:val="en-US"/>
        </w:rPr>
        <w:t>JUNIOR PREMIER LEAGUE</w:t>
      </w:r>
    </w:p>
    <w:p w14:paraId="7F679B44" w14:textId="34FA80E4" w:rsidR="00A7321D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E7339A">
        <w:rPr>
          <w:rFonts w:ascii="Century Gothic" w:hAnsi="Century Gothic"/>
          <w:b/>
          <w:sz w:val="28"/>
          <w:szCs w:val="28"/>
          <w:lang w:val="en-US"/>
        </w:rPr>
        <w:t>20</w:t>
      </w:r>
      <w:r>
        <w:rPr>
          <w:rFonts w:ascii="Century Gothic" w:hAnsi="Century Gothic"/>
          <w:b/>
          <w:sz w:val="28"/>
          <w:szCs w:val="28"/>
          <w:lang w:val="en-US"/>
        </w:rPr>
        <w:t>1</w:t>
      </w:r>
      <w:r w:rsidR="007A664D">
        <w:rPr>
          <w:rFonts w:ascii="Century Gothic" w:hAnsi="Century Gothic"/>
          <w:b/>
          <w:sz w:val="28"/>
          <w:szCs w:val="28"/>
          <w:lang w:val="en-US"/>
        </w:rPr>
        <w:t>9</w:t>
      </w:r>
      <w:r w:rsidRPr="00E7339A">
        <w:rPr>
          <w:rFonts w:ascii="Century Gothic" w:hAnsi="Century Gothic"/>
          <w:b/>
          <w:sz w:val="28"/>
          <w:szCs w:val="28"/>
          <w:lang w:val="en-US"/>
        </w:rPr>
        <w:t xml:space="preserve"> PLAYER REGISTRATION FORM</w:t>
      </w:r>
    </w:p>
    <w:p w14:paraId="44BC8E97" w14:textId="77777777" w:rsidR="00A7321D" w:rsidRPr="00E7339A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14:paraId="10B71FAF" w14:textId="77777777" w:rsidR="00A7321D" w:rsidRPr="00E7339A" w:rsidRDefault="00A7321D" w:rsidP="00D77540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Player Details: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Name: 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___________</w:t>
      </w:r>
    </w:p>
    <w:p w14:paraId="5C473478" w14:textId="77777777" w:rsidR="00D77540" w:rsidRDefault="00D77540" w:rsidP="00A7321D">
      <w:pPr>
        <w:shd w:val="clear" w:color="auto" w:fill="FFFFFF"/>
        <w:spacing w:line="480" w:lineRule="auto"/>
        <w:ind w:left="17"/>
        <w:rPr>
          <w:rFonts w:ascii="Century Gothic" w:hAnsi="Century Gothic"/>
          <w:b/>
          <w:sz w:val="24"/>
          <w:szCs w:val="24"/>
          <w:lang w:val="en-US"/>
        </w:rPr>
      </w:pPr>
    </w:p>
    <w:p w14:paraId="32B4CCC4" w14:textId="77777777" w:rsidR="00A7321D" w:rsidRPr="00E7339A" w:rsidRDefault="00A7321D" w:rsidP="00A7321D">
      <w:pPr>
        <w:shd w:val="clear" w:color="auto" w:fill="FFFFFF"/>
        <w:spacing w:line="480" w:lineRule="auto"/>
        <w:ind w:left="17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Address: ___________________________________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</w:t>
      </w:r>
      <w:r>
        <w:rPr>
          <w:rFonts w:ascii="Century Gothic" w:hAnsi="Century Gothic"/>
          <w:b/>
          <w:sz w:val="24"/>
          <w:szCs w:val="24"/>
          <w:lang w:val="en-US"/>
        </w:rPr>
        <w:t>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</w:t>
      </w:r>
    </w:p>
    <w:p w14:paraId="5D2047A1" w14:textId="77777777" w:rsidR="00A7321D" w:rsidRPr="00E7339A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_____________________________________________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_P/C __</w:t>
      </w:r>
      <w:r>
        <w:rPr>
          <w:rFonts w:ascii="Century Gothic" w:hAnsi="Century Gothic"/>
          <w:b/>
          <w:sz w:val="24"/>
          <w:szCs w:val="24"/>
          <w:lang w:val="en-US"/>
        </w:rPr>
        <w:t>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</w:t>
      </w:r>
    </w:p>
    <w:tbl>
      <w:tblPr>
        <w:tblStyle w:val="TableGrid"/>
        <w:tblW w:w="0" w:type="auto"/>
        <w:tblInd w:w="17" w:type="dxa"/>
        <w:tblLook w:val="04A0" w:firstRow="1" w:lastRow="0" w:firstColumn="1" w:lastColumn="0" w:noHBand="0" w:noVBand="1"/>
      </w:tblPr>
      <w:tblGrid>
        <w:gridCol w:w="1821"/>
        <w:gridCol w:w="567"/>
        <w:gridCol w:w="421"/>
        <w:gridCol w:w="71"/>
        <w:gridCol w:w="359"/>
        <w:gridCol w:w="425"/>
        <w:gridCol w:w="425"/>
        <w:gridCol w:w="567"/>
        <w:gridCol w:w="425"/>
        <w:gridCol w:w="426"/>
        <w:gridCol w:w="425"/>
        <w:gridCol w:w="425"/>
      </w:tblGrid>
      <w:tr w:rsidR="007C2D5B" w14:paraId="6E2BF35A" w14:textId="77777777" w:rsidTr="007C2D5B">
        <w:trPr>
          <w:gridAfter w:val="1"/>
          <w:wAfter w:w="425" w:type="dxa"/>
        </w:trPr>
        <w:tc>
          <w:tcPr>
            <w:tcW w:w="1821" w:type="dxa"/>
          </w:tcPr>
          <w:p w14:paraId="3A68CFD1" w14:textId="77777777" w:rsidR="007C2D5B" w:rsidRDefault="00A7321D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39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Phone No: (H) </w:t>
            </w:r>
          </w:p>
        </w:tc>
        <w:tc>
          <w:tcPr>
            <w:tcW w:w="567" w:type="dxa"/>
          </w:tcPr>
          <w:p w14:paraId="61F9671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92" w:type="dxa"/>
            <w:gridSpan w:val="2"/>
          </w:tcPr>
          <w:p w14:paraId="37F4688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365A92A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BB7FBE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48EAA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5FA313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3FFDA9C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297249D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086CB2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7C2D5B" w14:paraId="33A30DB8" w14:textId="77777777" w:rsidTr="007C2D5B">
        <w:trPr>
          <w:trHeight w:val="481"/>
        </w:trPr>
        <w:tc>
          <w:tcPr>
            <w:tcW w:w="1821" w:type="dxa"/>
          </w:tcPr>
          <w:p w14:paraId="2723A44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567" w:type="dxa"/>
          </w:tcPr>
          <w:p w14:paraId="1D6216E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</w:tcPr>
          <w:p w14:paraId="57147C7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gridSpan w:val="2"/>
          </w:tcPr>
          <w:p w14:paraId="47F7F36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4211F6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B7C5C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02B8B7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190EBE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4FB5E65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0516F8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30F13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115228E8" w14:textId="77777777" w:rsidR="007C2D5B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Email Address </w:t>
      </w:r>
      <w:r w:rsidR="007C2D5B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7" w:type="dxa"/>
        <w:tblLook w:val="04A0" w:firstRow="1" w:lastRow="0" w:firstColumn="1" w:lastColumn="0" w:noHBand="0" w:noVBand="1"/>
      </w:tblPr>
      <w:tblGrid>
        <w:gridCol w:w="375"/>
        <w:gridCol w:w="31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7C2D5B" w14:paraId="17519859" w14:textId="77777777" w:rsidTr="007C2D5B">
        <w:tc>
          <w:tcPr>
            <w:tcW w:w="375" w:type="dxa"/>
          </w:tcPr>
          <w:p w14:paraId="17F816B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</w:tcPr>
          <w:p w14:paraId="238B1F9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2B4728BD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63F2A86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6F3498FE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4FDE2CF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1970517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4F1B8C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484AFB9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FA1CFE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DB0BB4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00DC38E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2B13BE9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2F83231D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54E6CD8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356689A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39BBC9EC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43E3F0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30580C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552B49C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8B9790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E6514C6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6DAED4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7CDDF0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4FF1599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906FE7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C5C60A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EF4258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04E470E" w14:textId="77777777" w:rsidR="007C2D5B" w:rsidRDefault="007C2D5B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</w:p>
    <w:p w14:paraId="4608AAD1" w14:textId="77777777" w:rsidR="00A7321D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Date of Birth: ________/ ________/ _________</w:t>
      </w:r>
    </w:p>
    <w:p w14:paraId="558DFFBF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Playing History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Name of present Club (if any):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______________________________________</w:t>
      </w:r>
    </w:p>
    <w:p w14:paraId="43992AD6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660D3586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</w:rPr>
      </w:pPr>
    </w:p>
    <w:p w14:paraId="23CB3118" w14:textId="77777777" w:rsidR="00D77540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Do you play for your school?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 xml:space="preserve"> Yes / No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14:paraId="45273046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Name of School 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</w:t>
      </w:r>
    </w:p>
    <w:p w14:paraId="0B73BD02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7226A574" w14:textId="77777777" w:rsidR="00A7321D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 xml:space="preserve">Do you have any other soccer experience? (School/SASF Zone Championships </w:t>
      </w:r>
      <w:proofErr w:type="spellStart"/>
      <w:r w:rsidRPr="00E7339A">
        <w:rPr>
          <w:rFonts w:ascii="Century Gothic" w:hAnsi="Century Gothic"/>
          <w:b/>
          <w:sz w:val="24"/>
          <w:szCs w:val="24"/>
          <w:lang w:val="en-US"/>
        </w:rPr>
        <w:t>etc</w:t>
      </w:r>
      <w:proofErr w:type="spellEnd"/>
      <w:r w:rsidRPr="00E7339A">
        <w:rPr>
          <w:rFonts w:ascii="Century Gothic" w:hAnsi="Century Gothic"/>
          <w:b/>
          <w:sz w:val="24"/>
          <w:szCs w:val="24"/>
          <w:lang w:val="en-US"/>
        </w:rPr>
        <w:t>)</w:t>
      </w:r>
    </w:p>
    <w:p w14:paraId="4FA64807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39261C2B" w14:textId="77777777" w:rsidR="00A7321D" w:rsidRPr="00E7339A" w:rsidRDefault="00A7321D" w:rsidP="00A7321D">
      <w:pPr>
        <w:shd w:val="clear" w:color="auto" w:fill="FFFFFF"/>
        <w:spacing w:line="480" w:lineRule="auto"/>
        <w:ind w:left="17"/>
        <w:rPr>
          <w:rFonts w:ascii="Century Gothic" w:hAnsi="Century Gothic"/>
          <w:b/>
          <w:sz w:val="24"/>
          <w:szCs w:val="24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___________________________________________________________________________________</w:t>
      </w:r>
    </w:p>
    <w:p w14:paraId="06137F7B" w14:textId="77777777" w:rsidR="00A7321D" w:rsidRPr="00E7339A" w:rsidRDefault="00A7321D" w:rsidP="00A7321D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pacing w:val="-27"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color w:val="000000"/>
          <w:spacing w:val="-27"/>
          <w:sz w:val="24"/>
          <w:szCs w:val="24"/>
          <w:lang w:val="en-US"/>
        </w:rPr>
        <w:t>Number of years playing soccer:  __________________________</w:t>
      </w:r>
    </w:p>
    <w:p w14:paraId="350E4DB4" w14:textId="77777777" w:rsidR="00A7321D" w:rsidRDefault="00A7321D" w:rsidP="00A7321D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color w:val="000000"/>
          <w:sz w:val="24"/>
          <w:szCs w:val="24"/>
          <w:lang w:val="en-US"/>
        </w:rPr>
        <w:t>Positions played: ____________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___________</w:t>
      </w:r>
      <w:r w:rsidRPr="00E7339A">
        <w:rPr>
          <w:rFonts w:ascii="Century Gothic" w:hAnsi="Century Gothic"/>
          <w:b/>
          <w:color w:val="000000"/>
          <w:sz w:val="24"/>
          <w:szCs w:val="24"/>
          <w:lang w:val="en-US"/>
        </w:rPr>
        <w:t>_________________________________</w:t>
      </w:r>
    </w:p>
    <w:p w14:paraId="00C7B8D4" w14:textId="77777777" w:rsidR="001E2CC8" w:rsidRDefault="00A7321D" w:rsidP="001E2CC8">
      <w:pPr>
        <w:rPr>
          <w:rFonts w:ascii="Century Gothic" w:hAnsi="Century Gothic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Age Group/s </w:t>
      </w:r>
      <w:r w:rsidR="00D77540">
        <w:rPr>
          <w:rFonts w:ascii="Century Gothic" w:hAnsi="Century Gothic"/>
          <w:b/>
          <w:color w:val="000000"/>
          <w:sz w:val="24"/>
          <w:szCs w:val="24"/>
          <w:lang w:val="en-US"/>
        </w:rPr>
        <w:t>Trialing: _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_____________________________</w:t>
      </w:r>
    </w:p>
    <w:p w14:paraId="090A469B" w14:textId="77777777" w:rsidR="00D77540" w:rsidRDefault="00D77540" w:rsidP="001E2CC8">
      <w:pPr>
        <w:rPr>
          <w:rFonts w:ascii="Century Gothic" w:hAnsi="Century Gothic"/>
          <w:b/>
          <w:color w:val="000000"/>
          <w:sz w:val="24"/>
          <w:szCs w:val="24"/>
          <w:lang w:val="en-US"/>
        </w:rPr>
      </w:pPr>
    </w:p>
    <w:p w14:paraId="6A435484" w14:textId="77777777" w:rsidR="00D77540" w:rsidRPr="00D77540" w:rsidRDefault="00D77540" w:rsidP="001E2CC8">
      <w:pPr>
        <w:rPr>
          <w:lang w:val="en-US"/>
        </w:rPr>
      </w:pPr>
      <w:r w:rsidRPr="00D77540">
        <w:rPr>
          <w:rFonts w:ascii="Century Gothic" w:hAnsi="Century Gothic"/>
          <w:color w:val="000000"/>
          <w:sz w:val="24"/>
          <w:szCs w:val="24"/>
          <w:lang w:val="en-US"/>
        </w:rPr>
        <w:t>Received Fee Structure Letter &amp; Welcome letter</w:t>
      </w:r>
      <w:r>
        <w:rPr>
          <w:rFonts w:ascii="Century Gothic" w:hAnsi="Century Gothic"/>
          <w:color w:val="000000"/>
          <w:sz w:val="24"/>
          <w:szCs w:val="24"/>
          <w:lang w:val="en-US"/>
        </w:rPr>
        <w:t>: Initial ______________________</w:t>
      </w:r>
    </w:p>
    <w:p w14:paraId="340E37BD" w14:textId="77777777" w:rsidR="00D77540" w:rsidRPr="001E2CC8" w:rsidRDefault="00D77540" w:rsidP="001E2CC8">
      <w:pPr>
        <w:rPr>
          <w:lang w:val="en-US"/>
        </w:rPr>
      </w:pPr>
      <w:bookmarkStart w:id="0" w:name="_GoBack"/>
      <w:bookmarkEnd w:id="0"/>
    </w:p>
    <w:sectPr w:rsidR="00D77540" w:rsidRPr="001E2CC8" w:rsidSect="000403E1">
      <w:footerReference w:type="default" r:id="rId8"/>
      <w:pgSz w:w="11906" w:h="16838" w:code="9"/>
      <w:pgMar w:top="342" w:right="991" w:bottom="1440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F30E" w14:textId="77777777" w:rsidR="008B31B1" w:rsidRDefault="008B31B1" w:rsidP="004A0C2D">
      <w:r>
        <w:separator/>
      </w:r>
    </w:p>
  </w:endnote>
  <w:endnote w:type="continuationSeparator" w:id="0">
    <w:p w14:paraId="5B47A23C" w14:textId="77777777" w:rsidR="008B31B1" w:rsidRDefault="008B31B1" w:rsidP="004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6194" w14:textId="77777777" w:rsidR="00011F16" w:rsidRDefault="00011F16" w:rsidP="00897C2C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i/>
        <w:color w:val="0000CC"/>
        <w:spacing w:val="0"/>
        <w:sz w:val="20"/>
      </w:rPr>
    </w:pPr>
  </w:p>
  <w:p w14:paraId="2CFC449B" w14:textId="77777777" w:rsidR="00011F16" w:rsidRDefault="00011F16" w:rsidP="00897C2C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i/>
        <w:color w:val="0000CC"/>
        <w:spacing w:val="0"/>
        <w:sz w:val="20"/>
      </w:rPr>
    </w:pPr>
    <w:r>
      <w:rPr>
        <w:rFonts w:ascii="Calibri" w:hAnsi="Calibri"/>
        <w:noProof/>
        <w:color w:val="404040"/>
        <w:lang w:eastAsia="en-AU"/>
      </w:rPr>
      <w:drawing>
        <wp:inline distT="0" distB="0" distL="0" distR="0" wp14:anchorId="3177B1E8" wp14:editId="57F0DC5C">
          <wp:extent cx="1962150" cy="704850"/>
          <wp:effectExtent l="0" t="0" r="0" b="0"/>
          <wp:docPr id="3" name="Picture 3" descr="STARCLUB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CLUB LOGO 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4"/>
        <w:szCs w:val="24"/>
        <w:lang w:eastAsia="en-AU"/>
      </w:rPr>
      <w:drawing>
        <wp:inline distT="0" distB="0" distL="0" distR="0" wp14:anchorId="4E428F69" wp14:editId="6A848EC0">
          <wp:extent cx="3152775" cy="495300"/>
          <wp:effectExtent l="0" t="0" r="0" b="0"/>
          <wp:docPr id="4" name="Picture 4" descr="cid:image001.png@01D0872D.E2279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" descr="cid:image001.png@01D0872D.E2279F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0BFFA" w14:textId="77777777" w:rsidR="00E44E64" w:rsidRDefault="00E44E64" w:rsidP="00897C2C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i/>
        <w:color w:val="0000CC"/>
        <w:spacing w:val="0"/>
        <w:sz w:val="20"/>
      </w:rPr>
    </w:pPr>
    <w:r>
      <w:rPr>
        <w:rFonts w:ascii="Calibri" w:hAnsi="Calibri" w:cs="Calibri"/>
        <w:b/>
        <w:i/>
        <w:color w:val="0000CC"/>
        <w:spacing w:val="0"/>
        <w:sz w:val="20"/>
      </w:rPr>
      <w:t>________________________________________________________________________________________________</w:t>
    </w:r>
  </w:p>
  <w:p w14:paraId="1D31D993" w14:textId="77777777" w:rsidR="00011F16" w:rsidRDefault="00011F16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</w:p>
  <w:p w14:paraId="1C74AAA1" w14:textId="77777777" w:rsidR="00C53FD2" w:rsidRPr="00AF18FE" w:rsidRDefault="00011F16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>
      <w:rPr>
        <w:rFonts w:ascii="Calibri" w:hAnsi="Calibri" w:cs="Calibri"/>
        <w:b/>
        <w:color w:val="0000CC"/>
        <w:spacing w:val="0"/>
        <w:sz w:val="20"/>
      </w:rPr>
      <w:t>W</w:t>
    </w:r>
    <w:r w:rsidR="00C53FD2" w:rsidRPr="00AF18FE">
      <w:rPr>
        <w:rFonts w:ascii="Calibri" w:hAnsi="Calibri" w:cs="Calibri"/>
        <w:b/>
        <w:color w:val="0000CC"/>
        <w:spacing w:val="0"/>
        <w:sz w:val="20"/>
      </w:rPr>
      <w:t>ilfred Taylor Reserve, Sports Park Drive, Off States Road, Morphett Vale SA 5162</w:t>
    </w:r>
  </w:p>
  <w:p w14:paraId="42C2AE3E" w14:textId="1A9B0054" w:rsidR="001E2CC8" w:rsidRDefault="00C53FD2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 w:rsidRPr="00AF18FE">
      <w:rPr>
        <w:rFonts w:ascii="Calibri" w:hAnsi="Calibri" w:cs="Calibri"/>
        <w:b/>
        <w:color w:val="0000CC"/>
        <w:spacing w:val="0"/>
        <w:sz w:val="20"/>
      </w:rPr>
      <w:t>PO Box 464, Morphett Vale SA 5162   Tel/Fax: 08 8326 2855</w:t>
    </w:r>
    <w:r>
      <w:rPr>
        <w:rFonts w:ascii="Calibri" w:hAnsi="Calibri" w:cs="Calibri"/>
        <w:b/>
        <w:color w:val="0000CC"/>
        <w:spacing w:val="0"/>
        <w:sz w:val="20"/>
      </w:rPr>
      <w:t xml:space="preserve">   </w:t>
    </w:r>
    <w:hyperlink r:id="rId5" w:history="1">
      <w:r w:rsidR="001E2CC8" w:rsidRPr="00757C73">
        <w:rPr>
          <w:rStyle w:val="Hyperlink"/>
          <w:rFonts w:ascii="Calibri" w:hAnsi="Calibri" w:cs="Calibri"/>
          <w:b/>
          <w:spacing w:val="0"/>
          <w:sz w:val="20"/>
        </w:rPr>
        <w:t>noarlungaunited.com.au</w:t>
      </w:r>
    </w:hyperlink>
  </w:p>
  <w:p w14:paraId="41A34C80" w14:textId="77777777" w:rsidR="00C53FD2" w:rsidRPr="00AF18FE" w:rsidRDefault="00C53FD2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>
      <w:rPr>
        <w:rFonts w:ascii="Calibri" w:hAnsi="Calibri" w:cs="Calibri"/>
        <w:b/>
        <w:color w:val="0000CC"/>
        <w:spacing w:val="0"/>
        <w:sz w:val="20"/>
      </w:rPr>
      <w:t xml:space="preserve">  </w:t>
    </w:r>
    <w:r w:rsidRPr="00AF18FE">
      <w:rPr>
        <w:rFonts w:ascii="Calibri" w:hAnsi="Calibri" w:cs="Calibri"/>
        <w:b/>
        <w:color w:val="0000CC"/>
        <w:spacing w:val="0"/>
        <w:sz w:val="20"/>
      </w:rPr>
      <w:t>ABN 40 698 037 221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2FC0D" w14:textId="77777777" w:rsidR="008B31B1" w:rsidRDefault="008B31B1" w:rsidP="004A0C2D">
      <w:r>
        <w:separator/>
      </w:r>
    </w:p>
  </w:footnote>
  <w:footnote w:type="continuationSeparator" w:id="0">
    <w:p w14:paraId="117DDD5B" w14:textId="77777777" w:rsidR="008B31B1" w:rsidRDefault="008B31B1" w:rsidP="004A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E65"/>
    <w:multiLevelType w:val="hybridMultilevel"/>
    <w:tmpl w:val="5C72E77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B089B"/>
    <w:multiLevelType w:val="hybridMultilevel"/>
    <w:tmpl w:val="EB9EC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DD6"/>
    <w:multiLevelType w:val="hybridMultilevel"/>
    <w:tmpl w:val="31027308"/>
    <w:lvl w:ilvl="0" w:tplc="0244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C3779"/>
    <w:multiLevelType w:val="hybridMultilevel"/>
    <w:tmpl w:val="DDB879E6"/>
    <w:lvl w:ilvl="0" w:tplc="6E10D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A48"/>
    <w:multiLevelType w:val="hybridMultilevel"/>
    <w:tmpl w:val="EEF85B84"/>
    <w:lvl w:ilvl="0" w:tplc="35B2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554EE"/>
    <w:multiLevelType w:val="hybridMultilevel"/>
    <w:tmpl w:val="34E6D6D8"/>
    <w:lvl w:ilvl="0" w:tplc="AE1A9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108A"/>
    <w:multiLevelType w:val="hybridMultilevel"/>
    <w:tmpl w:val="37181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2EB"/>
    <w:multiLevelType w:val="hybridMultilevel"/>
    <w:tmpl w:val="883E23E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22449"/>
    <w:multiLevelType w:val="hybridMultilevel"/>
    <w:tmpl w:val="4EC2D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5807"/>
    <w:multiLevelType w:val="hybridMultilevel"/>
    <w:tmpl w:val="F7B6BD72"/>
    <w:lvl w:ilvl="0" w:tplc="0142B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16543"/>
    <w:multiLevelType w:val="hybridMultilevel"/>
    <w:tmpl w:val="C494EE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1A9D"/>
    <w:multiLevelType w:val="hybridMultilevel"/>
    <w:tmpl w:val="3BAA50DC"/>
    <w:lvl w:ilvl="0" w:tplc="5780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CB7F18"/>
    <w:multiLevelType w:val="hybridMultilevel"/>
    <w:tmpl w:val="2AC63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17"/>
    <w:rsid w:val="00011F16"/>
    <w:rsid w:val="000260CD"/>
    <w:rsid w:val="000403E1"/>
    <w:rsid w:val="00065CE1"/>
    <w:rsid w:val="000801CD"/>
    <w:rsid w:val="00093638"/>
    <w:rsid w:val="000C4752"/>
    <w:rsid w:val="000E216D"/>
    <w:rsid w:val="0011680C"/>
    <w:rsid w:val="001372DC"/>
    <w:rsid w:val="001559CD"/>
    <w:rsid w:val="00157DFD"/>
    <w:rsid w:val="001E2CC8"/>
    <w:rsid w:val="001E6624"/>
    <w:rsid w:val="00212FC3"/>
    <w:rsid w:val="00271A75"/>
    <w:rsid w:val="00281AD5"/>
    <w:rsid w:val="003305CA"/>
    <w:rsid w:val="00357404"/>
    <w:rsid w:val="00396AD6"/>
    <w:rsid w:val="003C77D1"/>
    <w:rsid w:val="00405DED"/>
    <w:rsid w:val="00410C7C"/>
    <w:rsid w:val="00424BC9"/>
    <w:rsid w:val="004331EF"/>
    <w:rsid w:val="00441D98"/>
    <w:rsid w:val="00485BE1"/>
    <w:rsid w:val="004A015C"/>
    <w:rsid w:val="004A0C2D"/>
    <w:rsid w:val="004C75A0"/>
    <w:rsid w:val="005110F8"/>
    <w:rsid w:val="00543DD4"/>
    <w:rsid w:val="005A5F81"/>
    <w:rsid w:val="005B15A3"/>
    <w:rsid w:val="00612D3C"/>
    <w:rsid w:val="00632067"/>
    <w:rsid w:val="00650974"/>
    <w:rsid w:val="006559AC"/>
    <w:rsid w:val="007736F1"/>
    <w:rsid w:val="007A664D"/>
    <w:rsid w:val="007C2D5B"/>
    <w:rsid w:val="008729DB"/>
    <w:rsid w:val="00897C2C"/>
    <w:rsid w:val="008A1F0D"/>
    <w:rsid w:val="008B31B1"/>
    <w:rsid w:val="008C4C07"/>
    <w:rsid w:val="008E1B53"/>
    <w:rsid w:val="008E6D4B"/>
    <w:rsid w:val="008E7CE7"/>
    <w:rsid w:val="0094626F"/>
    <w:rsid w:val="00947DAB"/>
    <w:rsid w:val="00971EC3"/>
    <w:rsid w:val="00996918"/>
    <w:rsid w:val="00A12ADF"/>
    <w:rsid w:val="00A508E5"/>
    <w:rsid w:val="00A7321D"/>
    <w:rsid w:val="00A97F64"/>
    <w:rsid w:val="00AA610B"/>
    <w:rsid w:val="00AD30A0"/>
    <w:rsid w:val="00B36E17"/>
    <w:rsid w:val="00B86F2B"/>
    <w:rsid w:val="00B87F23"/>
    <w:rsid w:val="00BB2462"/>
    <w:rsid w:val="00C31DFA"/>
    <w:rsid w:val="00C52F78"/>
    <w:rsid w:val="00C53FD2"/>
    <w:rsid w:val="00C730C1"/>
    <w:rsid w:val="00C751FC"/>
    <w:rsid w:val="00C97E6A"/>
    <w:rsid w:val="00CB27AE"/>
    <w:rsid w:val="00CE5F81"/>
    <w:rsid w:val="00D1004A"/>
    <w:rsid w:val="00D12FA6"/>
    <w:rsid w:val="00D13F19"/>
    <w:rsid w:val="00D66747"/>
    <w:rsid w:val="00D7543F"/>
    <w:rsid w:val="00D7593C"/>
    <w:rsid w:val="00D77540"/>
    <w:rsid w:val="00DA7D3D"/>
    <w:rsid w:val="00E11BD1"/>
    <w:rsid w:val="00E44E64"/>
    <w:rsid w:val="00E50E32"/>
    <w:rsid w:val="00EA5D58"/>
    <w:rsid w:val="00EB5B37"/>
    <w:rsid w:val="00EE16BF"/>
    <w:rsid w:val="00EE4059"/>
    <w:rsid w:val="00EE4C42"/>
    <w:rsid w:val="00F51DEF"/>
    <w:rsid w:val="00F63D0F"/>
    <w:rsid w:val="00F70805"/>
    <w:rsid w:val="00F97150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0051"/>
  <w15:docId w15:val="{C96A4BA0-4FCF-44E4-B599-9AE962D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3F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2D"/>
    <w:rPr>
      <w:rFonts w:ascii="Arial" w:eastAsia="Times New Roman" w:hAnsi="Arial"/>
      <w:spacing w:val="-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0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2D"/>
    <w:rPr>
      <w:rFonts w:ascii="Arial" w:eastAsia="Times New Roman" w:hAnsi="Arial"/>
      <w:spacing w:val="-5"/>
      <w:lang w:eastAsia="en-US"/>
    </w:rPr>
  </w:style>
  <w:style w:type="paragraph" w:customStyle="1" w:styleId="CompanyName">
    <w:name w:val="Company Name"/>
    <w:basedOn w:val="Normal"/>
    <w:rsid w:val="004A0C2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Hyperlink">
    <w:name w:val="Hyperlink"/>
    <w:basedOn w:val="DefaultParagraphFont"/>
    <w:uiPriority w:val="99"/>
    <w:unhideWhenUsed/>
    <w:rsid w:val="00897C2C"/>
    <w:rPr>
      <w:color w:val="0000FF"/>
      <w:u w:val="single"/>
    </w:rPr>
  </w:style>
  <w:style w:type="table" w:styleId="TableGrid">
    <w:name w:val="Table Grid"/>
    <w:basedOn w:val="TableNormal"/>
    <w:uiPriority w:val="59"/>
    <w:rsid w:val="007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04AA1.95D5EF00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noarlungaunitedsportingpulse.com.au" TargetMode="External"/><Relationship Id="rId4" Type="http://schemas.openxmlformats.org/officeDocument/2006/relationships/image" Target="cid:image001.png@01D0872D.E2279F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ralian%20Motors\Desktop\NU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NUFC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http://www.noarlungaunited.com.au/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Motors</dc:creator>
  <cp:lastModifiedBy>MONIKA CADMAN</cp:lastModifiedBy>
  <cp:revision>3</cp:revision>
  <cp:lastPrinted>2015-07-06T04:43:00Z</cp:lastPrinted>
  <dcterms:created xsi:type="dcterms:W3CDTF">2018-08-22T21:35:00Z</dcterms:created>
  <dcterms:modified xsi:type="dcterms:W3CDTF">2018-08-22T21:36:00Z</dcterms:modified>
</cp:coreProperties>
</file>